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D989" w14:textId="77777777" w:rsidR="00AF040D" w:rsidRDefault="00AF040D" w:rsidP="000B6285">
      <w:pPr>
        <w:rPr>
          <w:noProof/>
        </w:rPr>
      </w:pPr>
    </w:p>
    <w:p w14:paraId="69349007" w14:textId="07051DD5" w:rsidR="00AF040D" w:rsidRDefault="00AF040D" w:rsidP="000B6285">
      <w:pPr>
        <w:rPr>
          <w:noProof/>
        </w:rPr>
      </w:pPr>
      <w:r>
        <w:rPr>
          <w:noProof/>
        </w:rPr>
        <w:t>Transcripción Vídeoele – La ropa</w:t>
      </w:r>
    </w:p>
    <w:p w14:paraId="59A46AF8" w14:textId="77777777" w:rsidR="00AF040D" w:rsidRDefault="00AF040D" w:rsidP="000B6285">
      <w:pPr>
        <w:rPr>
          <w:noProof/>
        </w:rPr>
      </w:pPr>
    </w:p>
    <w:p w14:paraId="43DC0B59" w14:textId="77777777" w:rsidR="00AF040D" w:rsidRDefault="00AF040D" w:rsidP="000B6285">
      <w:pPr>
        <w:rPr>
          <w:noProof/>
        </w:rPr>
      </w:pPr>
    </w:p>
    <w:p w14:paraId="0D8B92C7" w14:textId="10FCB946" w:rsidR="006815CD" w:rsidRDefault="00AF040D" w:rsidP="000B62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B083A6" wp14:editId="6C7CF62B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5760720" cy="4030980"/>
            <wp:effectExtent l="0" t="0" r="0" b="0"/>
            <wp:wrapSquare wrapText="bothSides"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F74B" w14:textId="3606918B" w:rsidR="00AF040D" w:rsidRDefault="00AF040D" w:rsidP="000B6285">
      <w:pPr>
        <w:rPr>
          <w:noProof/>
        </w:rPr>
      </w:pPr>
    </w:p>
    <w:p w14:paraId="48DF4E0B" w14:textId="77777777" w:rsidR="00AF040D" w:rsidRDefault="00AF040D" w:rsidP="000B6285">
      <w:pPr>
        <w:rPr>
          <w:noProof/>
        </w:rPr>
      </w:pPr>
    </w:p>
    <w:p w14:paraId="5B5ACE3E" w14:textId="77777777" w:rsidR="00AF040D" w:rsidRDefault="00AF040D" w:rsidP="000B6285">
      <w:pPr>
        <w:rPr>
          <w:noProof/>
        </w:rPr>
      </w:pPr>
    </w:p>
    <w:p w14:paraId="32BFC95F" w14:textId="77777777" w:rsidR="00AF040D" w:rsidRDefault="00AF040D" w:rsidP="000B6285">
      <w:pPr>
        <w:rPr>
          <w:noProof/>
        </w:rPr>
      </w:pPr>
    </w:p>
    <w:p w14:paraId="5DF0373B" w14:textId="77777777" w:rsidR="00AF040D" w:rsidRDefault="00AF040D" w:rsidP="000B6285">
      <w:pPr>
        <w:rPr>
          <w:noProof/>
        </w:rPr>
      </w:pPr>
    </w:p>
    <w:p w14:paraId="502C82CF" w14:textId="77777777" w:rsidR="00AF040D" w:rsidRDefault="00AF040D" w:rsidP="000B6285">
      <w:pPr>
        <w:rPr>
          <w:noProof/>
        </w:rPr>
      </w:pPr>
    </w:p>
    <w:p w14:paraId="350A64B4" w14:textId="35F596C4" w:rsidR="00AF040D" w:rsidRDefault="00AF040D" w:rsidP="000B62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1C002" wp14:editId="6A9D7746">
            <wp:simplePos x="0" y="0"/>
            <wp:positionH relativeFrom="column">
              <wp:posOffset>114300</wp:posOffset>
            </wp:positionH>
            <wp:positionV relativeFrom="paragraph">
              <wp:posOffset>427990</wp:posOffset>
            </wp:positionV>
            <wp:extent cx="5760720" cy="2103120"/>
            <wp:effectExtent l="0" t="0" r="0" b="0"/>
            <wp:wrapSquare wrapText="bothSides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75BB" w14:textId="25411E4A" w:rsidR="00AF040D" w:rsidRDefault="00AF040D" w:rsidP="000B6285">
      <w:pPr>
        <w:rPr>
          <w:noProof/>
        </w:rPr>
      </w:pPr>
    </w:p>
    <w:p w14:paraId="7AD762C5" w14:textId="79FC828A" w:rsidR="00AF040D" w:rsidRDefault="00AF040D" w:rsidP="000B6285">
      <w:pPr>
        <w:rPr>
          <w:noProof/>
        </w:rPr>
      </w:pPr>
    </w:p>
    <w:p w14:paraId="5F74476E" w14:textId="0AE53376" w:rsidR="00AF040D" w:rsidRDefault="00AF040D" w:rsidP="000B6285">
      <w:pPr>
        <w:rPr>
          <w:noProof/>
        </w:rPr>
      </w:pPr>
    </w:p>
    <w:p w14:paraId="15F3E9F2" w14:textId="4962A59B" w:rsidR="00AF040D" w:rsidRDefault="00AF040D" w:rsidP="000B6285">
      <w:pPr>
        <w:rPr>
          <w:noProof/>
        </w:rPr>
      </w:pPr>
    </w:p>
    <w:p w14:paraId="68780A17" w14:textId="60280BF0" w:rsidR="00AF040D" w:rsidRDefault="00AF040D" w:rsidP="000B6285">
      <w:pPr>
        <w:rPr>
          <w:noProof/>
        </w:rPr>
      </w:pPr>
    </w:p>
    <w:p w14:paraId="7B5EF27E" w14:textId="0489B2BB" w:rsidR="00AF040D" w:rsidRDefault="00AF040D" w:rsidP="000B6285">
      <w:pPr>
        <w:rPr>
          <w:noProof/>
        </w:rPr>
      </w:pPr>
    </w:p>
    <w:p w14:paraId="319A533A" w14:textId="0877A0C1" w:rsidR="00AF040D" w:rsidRDefault="00AF040D" w:rsidP="000B6285">
      <w:pPr>
        <w:rPr>
          <w:noProof/>
        </w:rPr>
      </w:pPr>
    </w:p>
    <w:p w14:paraId="705EC6EE" w14:textId="7F0288DA" w:rsidR="00AF040D" w:rsidRDefault="00AF040D" w:rsidP="000B6285">
      <w:pPr>
        <w:rPr>
          <w:noProof/>
        </w:rPr>
      </w:pPr>
    </w:p>
    <w:p w14:paraId="1F48FEB8" w14:textId="19893273" w:rsidR="00AF040D" w:rsidRDefault="00AF040D" w:rsidP="000B6285">
      <w:pPr>
        <w:rPr>
          <w:noProof/>
        </w:rPr>
      </w:pPr>
    </w:p>
    <w:p w14:paraId="3F612A7D" w14:textId="0DA7C68B" w:rsidR="00AF040D" w:rsidRDefault="00AF040D" w:rsidP="000B6285">
      <w:pPr>
        <w:rPr>
          <w:noProof/>
        </w:rPr>
      </w:pPr>
    </w:p>
    <w:p w14:paraId="787880C2" w14:textId="41F09082" w:rsidR="00AF040D" w:rsidRDefault="00AF040D" w:rsidP="000B6285">
      <w:pPr>
        <w:rPr>
          <w:noProof/>
        </w:rPr>
      </w:pPr>
    </w:p>
    <w:p w14:paraId="44E492C8" w14:textId="0FDFEE68" w:rsidR="00AF040D" w:rsidRDefault="00AF040D" w:rsidP="000B6285">
      <w:pPr>
        <w:rPr>
          <w:noProof/>
        </w:rPr>
      </w:pPr>
    </w:p>
    <w:p w14:paraId="1CC9C6E7" w14:textId="03E04B76" w:rsidR="00AF040D" w:rsidRDefault="00AF040D" w:rsidP="000B6285">
      <w:pPr>
        <w:rPr>
          <w:noProof/>
        </w:rPr>
      </w:pPr>
    </w:p>
    <w:p w14:paraId="4EBBA28B" w14:textId="0F577C93" w:rsidR="00AF040D" w:rsidRDefault="00AF040D" w:rsidP="000B6285">
      <w:pPr>
        <w:rPr>
          <w:noProof/>
        </w:rPr>
      </w:pPr>
    </w:p>
    <w:p w14:paraId="2A52D138" w14:textId="46312590" w:rsidR="00AF040D" w:rsidRDefault="00AF040D" w:rsidP="000B6285">
      <w:pPr>
        <w:rPr>
          <w:noProof/>
        </w:rPr>
      </w:pPr>
    </w:p>
    <w:p w14:paraId="667AE572" w14:textId="13C121FB" w:rsidR="00AF040D" w:rsidRDefault="00AF040D" w:rsidP="000B6285">
      <w:pPr>
        <w:rPr>
          <w:noProof/>
        </w:rPr>
      </w:pPr>
    </w:p>
    <w:p w14:paraId="73414C4F" w14:textId="77777777" w:rsidR="00AF040D" w:rsidRDefault="00AF040D" w:rsidP="000B6285">
      <w:pPr>
        <w:rPr>
          <w:noProof/>
        </w:rPr>
      </w:pPr>
    </w:p>
    <w:p w14:paraId="5A09BA9A" w14:textId="418C5D7D" w:rsidR="00AF040D" w:rsidRPr="00752505" w:rsidRDefault="00AF040D" w:rsidP="000B6285">
      <w:r w:rsidRPr="009636AF">
        <w:rPr>
          <w:noProof/>
        </w:rPr>
        <w:drawing>
          <wp:inline distT="0" distB="0" distL="0" distR="0" wp14:anchorId="245FE0C8" wp14:editId="3E28E2AA">
            <wp:extent cx="5760720" cy="2788920"/>
            <wp:effectExtent l="0" t="0" r="0" b="0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40D" w:rsidRPr="00752505" w:rsidSect="006815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F5C3" w14:textId="77777777" w:rsidR="00AF040D" w:rsidRDefault="00AF040D" w:rsidP="003944C2">
      <w:pPr>
        <w:spacing w:after="0" w:line="240" w:lineRule="auto"/>
      </w:pPr>
      <w:r>
        <w:separator/>
      </w:r>
    </w:p>
  </w:endnote>
  <w:endnote w:type="continuationSeparator" w:id="0">
    <w:p w14:paraId="31152948" w14:textId="77777777" w:rsidR="00AF040D" w:rsidRDefault="00AF040D" w:rsidP="0039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EBC" w14:textId="77777777" w:rsidR="00266773" w:rsidRDefault="002667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551C" w14:textId="22B41157" w:rsidR="003944C2" w:rsidRDefault="00AF040D" w:rsidP="007964F2">
    <w:pPr>
      <w:pStyle w:val="Kopteks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83E934B" wp14:editId="1757E9E1">
          <wp:simplePos x="0" y="0"/>
          <wp:positionH relativeFrom="page">
            <wp:align>left</wp:align>
          </wp:positionH>
          <wp:positionV relativeFrom="paragraph">
            <wp:posOffset>-2156460</wp:posOffset>
          </wp:positionV>
          <wp:extent cx="441325" cy="2780665"/>
          <wp:effectExtent l="0" t="0" r="0" b="0"/>
          <wp:wrapNone/>
          <wp:docPr id="5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78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3A5AA85" wp14:editId="05C9EDD8">
              <wp:simplePos x="0" y="0"/>
              <wp:positionH relativeFrom="column">
                <wp:posOffset>3810</wp:posOffset>
              </wp:positionH>
              <wp:positionV relativeFrom="paragraph">
                <wp:posOffset>-25401</wp:posOffset>
              </wp:positionV>
              <wp:extent cx="5729605" cy="0"/>
              <wp:effectExtent l="0" t="0" r="0" b="0"/>
              <wp:wrapNone/>
              <wp:docPr id="4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96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10C8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CDF3B" id="Rechte verbindingslijn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pt,-2pt" to="451.4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" strokecolor="#110c80" strokeweight="1pt">
              <v:stroke joinstyle="miter"/>
              <o:lock v:ext="edit" shapetype="f"/>
            </v:line>
          </w:pict>
        </mc:Fallback>
      </mc:AlternateContent>
    </w:r>
    <w:r w:rsidR="00F559D5">
      <w:rPr>
        <w:color w:val="3F43AD"/>
      </w:rPr>
      <w:tab/>
    </w:r>
    <w:r w:rsidR="006815CD">
      <w:rPr>
        <w:color w:val="3F43AD"/>
      </w:rPr>
      <w:tab/>
    </w:r>
    <w:r w:rsidR="00FC467B">
      <w:t xml:space="preserve">creo.be   </w:t>
    </w:r>
    <w:r w:rsidR="00640703">
      <w:fldChar w:fldCharType="begin"/>
    </w:r>
    <w:r w:rsidR="00640703">
      <w:instrText>PAGE   \* MERGEFORMAT</w:instrText>
    </w:r>
    <w:r w:rsidR="00640703">
      <w:fldChar w:fldCharType="separate"/>
    </w:r>
    <w:r w:rsidR="00640703">
      <w:t>2</w:t>
    </w:r>
    <w:r w:rsidR="0064070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4378" w14:textId="77777777" w:rsidR="00266773" w:rsidRDefault="002667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311" w14:textId="77777777" w:rsidR="00AF040D" w:rsidRDefault="00AF040D" w:rsidP="003944C2">
      <w:pPr>
        <w:spacing w:after="0" w:line="240" w:lineRule="auto"/>
      </w:pPr>
      <w:r>
        <w:separator/>
      </w:r>
    </w:p>
  </w:footnote>
  <w:footnote w:type="continuationSeparator" w:id="0">
    <w:p w14:paraId="4DD912BD" w14:textId="77777777" w:rsidR="00AF040D" w:rsidRDefault="00AF040D" w:rsidP="0039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E66D" w14:textId="77777777" w:rsidR="00266773" w:rsidRDefault="002667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8DE8" w14:textId="74574784" w:rsidR="00F50C24" w:rsidRDefault="00AF040D" w:rsidP="00F50C24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5A64F57" wp14:editId="15A84B23">
          <wp:simplePos x="0" y="0"/>
          <wp:positionH relativeFrom="margin">
            <wp:align>right</wp:align>
          </wp:positionH>
          <wp:positionV relativeFrom="paragraph">
            <wp:posOffset>-199390</wp:posOffset>
          </wp:positionV>
          <wp:extent cx="543560" cy="541020"/>
          <wp:effectExtent l="0" t="0" r="0" b="0"/>
          <wp:wrapSquare wrapText="bothSides"/>
          <wp:docPr id="6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C24">
      <w:t>Opleidingen</w:t>
    </w:r>
    <w:r w:rsidR="00F50C24">
      <w:br/>
      <w:t>voor volwassenen</w:t>
    </w:r>
  </w:p>
  <w:p w14:paraId="143FE3C9" w14:textId="77777777" w:rsidR="003944C2" w:rsidRDefault="003944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B4C8" w14:textId="619D0D84" w:rsidR="003944C2" w:rsidRDefault="00AF040D">
    <w:pPr>
      <w:pStyle w:val="Kopteks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58B76F9" wp14:editId="3BE880AC">
          <wp:simplePos x="0" y="0"/>
          <wp:positionH relativeFrom="margin">
            <wp:align>right</wp:align>
          </wp:positionH>
          <wp:positionV relativeFrom="paragraph">
            <wp:posOffset>-199390</wp:posOffset>
          </wp:positionV>
          <wp:extent cx="543560" cy="541020"/>
          <wp:effectExtent l="0" t="0" r="0" b="0"/>
          <wp:wrapSquare wrapText="bothSides"/>
          <wp:docPr id="3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4C2">
      <w:t>Opleidingen</w:t>
    </w:r>
    <w:r w:rsidR="003944C2">
      <w:br/>
      <w:t>voor volwassenen</w:t>
    </w:r>
  </w:p>
  <w:p w14:paraId="57AA3AB1" w14:textId="7AA30A53" w:rsidR="003944C2" w:rsidRDefault="00AF040D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260134F" wp14:editId="0C858DF1">
          <wp:simplePos x="0" y="0"/>
          <wp:positionH relativeFrom="page">
            <wp:align>right</wp:align>
          </wp:positionH>
          <wp:positionV relativeFrom="paragraph">
            <wp:posOffset>904875</wp:posOffset>
          </wp:positionV>
          <wp:extent cx="5829935" cy="6868160"/>
          <wp:effectExtent l="0" t="0" r="0" b="0"/>
          <wp:wrapNone/>
          <wp:docPr id="2" name="Afbeelding 9" descr="Afbeelding met ongewerveld, koraal, neteldier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Afbeelding met ongewerveld, koraal, neteldieren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935" cy="686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0CA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64F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94E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9EF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D05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89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06C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E6E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228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272F"/>
    <w:multiLevelType w:val="hybridMultilevel"/>
    <w:tmpl w:val="B88664EA"/>
    <w:lvl w:ilvl="0" w:tplc="58BEFFB0">
      <w:start w:val="1"/>
      <w:numFmt w:val="bullet"/>
      <w:pStyle w:val="OpsommingCursusEnOefening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E33ED7"/>
    <w:multiLevelType w:val="multilevel"/>
    <w:tmpl w:val="475C101E"/>
    <w:lvl w:ilvl="0">
      <w:start w:val="1"/>
      <w:numFmt w:val="decimal"/>
      <w:lvlText w:val="DEEL %1 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 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 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8B1DF8"/>
    <w:multiLevelType w:val="multilevel"/>
    <w:tmpl w:val="057CB96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0D"/>
    <w:rsid w:val="0000604E"/>
    <w:rsid w:val="00086686"/>
    <w:rsid w:val="000B6285"/>
    <w:rsid w:val="000B6E2F"/>
    <w:rsid w:val="00233986"/>
    <w:rsid w:val="00266773"/>
    <w:rsid w:val="00292538"/>
    <w:rsid w:val="002A1620"/>
    <w:rsid w:val="002A70A0"/>
    <w:rsid w:val="002F245E"/>
    <w:rsid w:val="00383D5F"/>
    <w:rsid w:val="003944C2"/>
    <w:rsid w:val="003C573F"/>
    <w:rsid w:val="004F529A"/>
    <w:rsid w:val="00530615"/>
    <w:rsid w:val="005B35C9"/>
    <w:rsid w:val="005C78BC"/>
    <w:rsid w:val="005E5779"/>
    <w:rsid w:val="00630280"/>
    <w:rsid w:val="00640703"/>
    <w:rsid w:val="006815CD"/>
    <w:rsid w:val="006821A4"/>
    <w:rsid w:val="006F7938"/>
    <w:rsid w:val="00752505"/>
    <w:rsid w:val="00794CCE"/>
    <w:rsid w:val="007964F2"/>
    <w:rsid w:val="007F01E3"/>
    <w:rsid w:val="007F4299"/>
    <w:rsid w:val="00842D11"/>
    <w:rsid w:val="008A72CD"/>
    <w:rsid w:val="008C01EF"/>
    <w:rsid w:val="008D30AE"/>
    <w:rsid w:val="008F0421"/>
    <w:rsid w:val="00925C74"/>
    <w:rsid w:val="009C7184"/>
    <w:rsid w:val="009E52C1"/>
    <w:rsid w:val="009F7362"/>
    <w:rsid w:val="00AA2806"/>
    <w:rsid w:val="00AE215E"/>
    <w:rsid w:val="00AF040D"/>
    <w:rsid w:val="00AF2528"/>
    <w:rsid w:val="00B00D88"/>
    <w:rsid w:val="00B835AD"/>
    <w:rsid w:val="00B9349F"/>
    <w:rsid w:val="00BE6EFF"/>
    <w:rsid w:val="00C032D2"/>
    <w:rsid w:val="00C23970"/>
    <w:rsid w:val="00CA48EC"/>
    <w:rsid w:val="00CB6A40"/>
    <w:rsid w:val="00CD2997"/>
    <w:rsid w:val="00D20ABA"/>
    <w:rsid w:val="00D5220D"/>
    <w:rsid w:val="00D759D6"/>
    <w:rsid w:val="00D80BDC"/>
    <w:rsid w:val="00DA0EC8"/>
    <w:rsid w:val="00E231C2"/>
    <w:rsid w:val="00E41DF2"/>
    <w:rsid w:val="00E97FBD"/>
    <w:rsid w:val="00EB359F"/>
    <w:rsid w:val="00F14E10"/>
    <w:rsid w:val="00F50C24"/>
    <w:rsid w:val="00F559D5"/>
    <w:rsid w:val="00F6448A"/>
    <w:rsid w:val="00F81684"/>
    <w:rsid w:val="00FB2632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7DFA78"/>
  <w15:chartTrackingRefBased/>
  <w15:docId w15:val="{FB71E3D5-CAF2-4FF7-90D4-3A1BEF50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2505"/>
    <w:pPr>
      <w:spacing w:after="120" w:line="300" w:lineRule="atLeast"/>
    </w:pPr>
    <w:rPr>
      <w:rFonts w:ascii="MS Reference Sans Serif" w:eastAsia="Times New Roman" w:hAnsi="MS Reference Sans 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94CCE"/>
    <w:pPr>
      <w:keepNext/>
      <w:keepLines/>
      <w:numPr>
        <w:numId w:val="11"/>
      </w:numPr>
      <w:spacing w:before="240" w:after="240"/>
      <w:ind w:left="567" w:hanging="567"/>
      <w:outlineLvl w:val="0"/>
    </w:pPr>
    <w:rPr>
      <w:b/>
      <w:bCs/>
      <w:color w:val="130D80"/>
      <w:spacing w:val="30"/>
      <w:sz w:val="36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794CCE"/>
    <w:pPr>
      <w:keepNext/>
      <w:keepLines/>
      <w:numPr>
        <w:ilvl w:val="1"/>
        <w:numId w:val="11"/>
      </w:numPr>
      <w:spacing w:before="240" w:after="180"/>
      <w:ind w:left="851" w:hanging="851"/>
      <w:outlineLvl w:val="1"/>
    </w:pPr>
    <w:rPr>
      <w:color w:val="100D9F"/>
      <w:sz w:val="34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FB2632"/>
    <w:pPr>
      <w:keepNext/>
      <w:keepLines/>
      <w:numPr>
        <w:ilvl w:val="2"/>
        <w:numId w:val="11"/>
      </w:numPr>
      <w:spacing w:before="240"/>
      <w:ind w:left="1134" w:hanging="1134"/>
      <w:outlineLvl w:val="2"/>
    </w:pPr>
    <w:rPr>
      <w:color w:val="110C80"/>
      <w:sz w:val="28"/>
    </w:rPr>
  </w:style>
  <w:style w:type="paragraph" w:styleId="Kop4">
    <w:name w:val="heading 4"/>
    <w:basedOn w:val="Standaard"/>
    <w:next w:val="Standaard"/>
    <w:link w:val="Kop4Char"/>
    <w:unhideWhenUsed/>
    <w:qFormat/>
    <w:rsid w:val="00FB2632"/>
    <w:pPr>
      <w:keepNext/>
      <w:keepLines/>
      <w:numPr>
        <w:ilvl w:val="3"/>
        <w:numId w:val="11"/>
      </w:numPr>
      <w:spacing w:before="240"/>
      <w:ind w:left="1276" w:hanging="1276"/>
      <w:outlineLvl w:val="3"/>
    </w:pPr>
    <w:rPr>
      <w:iCs/>
      <w:color w:val="110C80"/>
      <w:sz w:val="26"/>
    </w:rPr>
  </w:style>
  <w:style w:type="paragraph" w:styleId="Kop5">
    <w:name w:val="heading 5"/>
    <w:basedOn w:val="Standaard"/>
    <w:next w:val="Standaard"/>
    <w:link w:val="Kop5Char"/>
    <w:unhideWhenUsed/>
    <w:qFormat/>
    <w:rsid w:val="00794CCE"/>
    <w:pPr>
      <w:keepNext/>
      <w:keepLines/>
      <w:numPr>
        <w:ilvl w:val="4"/>
        <w:numId w:val="11"/>
      </w:numPr>
      <w:spacing w:before="240"/>
      <w:ind w:left="1418" w:hanging="1418"/>
      <w:outlineLvl w:val="4"/>
    </w:pPr>
    <w:rPr>
      <w:color w:val="2F5496"/>
    </w:rPr>
  </w:style>
  <w:style w:type="paragraph" w:styleId="Kop6">
    <w:name w:val="heading 6"/>
    <w:basedOn w:val="Standaard"/>
    <w:next w:val="Standaard"/>
    <w:link w:val="Kop6Char"/>
    <w:unhideWhenUsed/>
    <w:qFormat/>
    <w:rsid w:val="00D759D6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hAnsi="Calibri Light"/>
      <w:color w:val="1F3763"/>
    </w:rPr>
  </w:style>
  <w:style w:type="paragraph" w:styleId="Kop7">
    <w:name w:val="heading 7"/>
    <w:basedOn w:val="Standaard"/>
    <w:next w:val="Standaard"/>
    <w:link w:val="Kop7Char"/>
    <w:unhideWhenUsed/>
    <w:qFormat/>
    <w:rsid w:val="00D759D6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hAnsi="Calibri Light"/>
      <w:i/>
      <w:iCs/>
      <w:color w:val="1F3763"/>
    </w:rPr>
  </w:style>
  <w:style w:type="paragraph" w:styleId="Kop8">
    <w:name w:val="heading 8"/>
    <w:basedOn w:val="Standaard"/>
    <w:next w:val="Standaard"/>
    <w:link w:val="Kop8Char"/>
    <w:unhideWhenUsed/>
    <w:qFormat/>
    <w:rsid w:val="00D759D6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nhideWhenUsed/>
    <w:qFormat/>
    <w:rsid w:val="00D759D6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dulenaam">
    <w:name w:val="Modulenaam"/>
    <w:basedOn w:val="Standaard"/>
    <w:next w:val="Standaard"/>
    <w:qFormat/>
    <w:rsid w:val="00530615"/>
    <w:pPr>
      <w:spacing w:after="0" w:line="276" w:lineRule="auto"/>
      <w:jc w:val="center"/>
    </w:pPr>
    <w:rPr>
      <w:color w:val="100D9F"/>
      <w:sz w:val="118"/>
    </w:rPr>
  </w:style>
  <w:style w:type="paragraph" w:customStyle="1" w:styleId="modulenaam2">
    <w:name w:val="modulenaam2"/>
    <w:basedOn w:val="Standaard"/>
    <w:next w:val="Standaard"/>
    <w:qFormat/>
    <w:rsid w:val="00530615"/>
    <w:pPr>
      <w:spacing w:after="200" w:line="240" w:lineRule="auto"/>
      <w:jc w:val="center"/>
    </w:pPr>
    <w:rPr>
      <w:color w:val="120D80"/>
      <w:sz w:val="70"/>
    </w:rPr>
  </w:style>
  <w:style w:type="paragraph" w:customStyle="1" w:styleId="schooljaar">
    <w:name w:val="schooljaar"/>
    <w:basedOn w:val="Standaard"/>
    <w:next w:val="Standaard"/>
    <w:qFormat/>
    <w:rsid w:val="003944C2"/>
    <w:pPr>
      <w:spacing w:after="0"/>
      <w:jc w:val="center"/>
    </w:pPr>
    <w:rPr>
      <w:color w:val="110C80"/>
      <w:sz w:val="38"/>
    </w:rPr>
  </w:style>
  <w:style w:type="paragraph" w:customStyle="1" w:styleId="vakgroep">
    <w:name w:val="vakgroep"/>
    <w:basedOn w:val="Standaard"/>
    <w:next w:val="Standaard"/>
    <w:qFormat/>
    <w:rsid w:val="003944C2"/>
    <w:pPr>
      <w:spacing w:after="600"/>
      <w:jc w:val="center"/>
    </w:pPr>
    <w:rPr>
      <w:color w:val="110C80"/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9C7184"/>
    <w:pPr>
      <w:tabs>
        <w:tab w:val="center" w:pos="4536"/>
        <w:tab w:val="right" w:pos="9072"/>
      </w:tabs>
      <w:spacing w:after="0" w:line="240" w:lineRule="auto"/>
    </w:pPr>
    <w:rPr>
      <w:color w:val="100D9F"/>
    </w:rPr>
  </w:style>
  <w:style w:type="character" w:customStyle="1" w:styleId="KoptekstChar">
    <w:name w:val="Koptekst Char"/>
    <w:link w:val="Koptekst"/>
    <w:uiPriority w:val="99"/>
    <w:rsid w:val="009C7184"/>
    <w:rPr>
      <w:rFonts w:ascii="MS Reference Sans Serif" w:hAnsi="MS Reference Sans Serif"/>
      <w:color w:val="100D9F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39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4C2"/>
  </w:style>
  <w:style w:type="character" w:customStyle="1" w:styleId="Kop1Char">
    <w:name w:val="Kop 1 Char"/>
    <w:link w:val="Kop1"/>
    <w:uiPriority w:val="9"/>
    <w:rsid w:val="00794CCE"/>
    <w:rPr>
      <w:rFonts w:ascii="MS Reference Sans Serif" w:eastAsia="Times New Roman" w:hAnsi="MS Reference Sans Serif" w:cs="Times New Roman"/>
      <w:b/>
      <w:bCs/>
      <w:color w:val="130D80"/>
      <w:spacing w:val="30"/>
      <w:sz w:val="36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7938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6F7938"/>
    <w:pPr>
      <w:spacing w:before="360" w:after="360"/>
    </w:pPr>
    <w:rPr>
      <w:rFonts w:cs="Calibri"/>
      <w:b/>
      <w:bCs/>
      <w:caps/>
      <w:u w:val="single"/>
    </w:rPr>
  </w:style>
  <w:style w:type="character" w:styleId="Hyperlink">
    <w:name w:val="Hyperlink"/>
    <w:uiPriority w:val="99"/>
    <w:unhideWhenUsed/>
    <w:rsid w:val="006F7938"/>
    <w:rPr>
      <w:color w:val="0563C1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E97FBD"/>
    <w:pPr>
      <w:spacing w:after="0"/>
    </w:pPr>
    <w:rPr>
      <w:rFonts w:cs="Calibri"/>
      <w:b/>
      <w:bCs/>
      <w:smallCaps/>
    </w:rPr>
  </w:style>
  <w:style w:type="paragraph" w:styleId="Inhopg3">
    <w:name w:val="toc 3"/>
    <w:basedOn w:val="Standaard"/>
    <w:next w:val="Standaard"/>
    <w:autoRedefine/>
    <w:uiPriority w:val="39"/>
    <w:unhideWhenUsed/>
    <w:rsid w:val="00E97FBD"/>
    <w:pPr>
      <w:spacing w:after="0"/>
    </w:pPr>
    <w:rPr>
      <w:rFonts w:cs="Calibri"/>
      <w:smallCaps/>
    </w:rPr>
  </w:style>
  <w:style w:type="paragraph" w:styleId="Inhopg4">
    <w:name w:val="toc 4"/>
    <w:basedOn w:val="Standaard"/>
    <w:next w:val="Standaard"/>
    <w:autoRedefine/>
    <w:uiPriority w:val="39"/>
    <w:unhideWhenUsed/>
    <w:rsid w:val="00E97FBD"/>
    <w:pPr>
      <w:spacing w:after="0"/>
    </w:pPr>
    <w:rPr>
      <w:rFonts w:cs="Calibri"/>
    </w:rPr>
  </w:style>
  <w:style w:type="paragraph" w:styleId="Inhopg5">
    <w:name w:val="toc 5"/>
    <w:basedOn w:val="Standaard"/>
    <w:next w:val="Standaard"/>
    <w:autoRedefine/>
    <w:uiPriority w:val="39"/>
    <w:unhideWhenUsed/>
    <w:rsid w:val="00E97FBD"/>
    <w:pPr>
      <w:spacing w:after="0"/>
    </w:pPr>
    <w:rPr>
      <w:rFonts w:cs="Calibri"/>
    </w:rPr>
  </w:style>
  <w:style w:type="paragraph" w:styleId="Inhopg6">
    <w:name w:val="toc 6"/>
    <w:basedOn w:val="Standaard"/>
    <w:next w:val="Standaard"/>
    <w:autoRedefine/>
    <w:uiPriority w:val="39"/>
    <w:unhideWhenUsed/>
    <w:rsid w:val="00E97FBD"/>
    <w:pPr>
      <w:spacing w:after="0"/>
    </w:pPr>
    <w:rPr>
      <w:rFonts w:cs="Calibri"/>
    </w:rPr>
  </w:style>
  <w:style w:type="paragraph" w:styleId="Inhopg7">
    <w:name w:val="toc 7"/>
    <w:basedOn w:val="Standaard"/>
    <w:next w:val="Standaard"/>
    <w:autoRedefine/>
    <w:uiPriority w:val="39"/>
    <w:unhideWhenUsed/>
    <w:rsid w:val="00E97FBD"/>
    <w:pPr>
      <w:spacing w:after="0"/>
    </w:pPr>
    <w:rPr>
      <w:rFonts w:cs="Calibri"/>
    </w:rPr>
  </w:style>
  <w:style w:type="paragraph" w:styleId="Inhopg8">
    <w:name w:val="toc 8"/>
    <w:basedOn w:val="Standaard"/>
    <w:next w:val="Standaard"/>
    <w:autoRedefine/>
    <w:uiPriority w:val="39"/>
    <w:unhideWhenUsed/>
    <w:rsid w:val="00E97FBD"/>
    <w:pPr>
      <w:spacing w:after="0"/>
    </w:pPr>
    <w:rPr>
      <w:rFonts w:cs="Calibri"/>
    </w:rPr>
  </w:style>
  <w:style w:type="paragraph" w:styleId="Inhopg9">
    <w:name w:val="toc 9"/>
    <w:basedOn w:val="Standaard"/>
    <w:next w:val="Standaard"/>
    <w:autoRedefine/>
    <w:uiPriority w:val="39"/>
    <w:unhideWhenUsed/>
    <w:rsid w:val="00E97FBD"/>
    <w:pPr>
      <w:spacing w:after="0"/>
    </w:pPr>
    <w:rPr>
      <w:rFonts w:cs="Calibri"/>
    </w:rPr>
  </w:style>
  <w:style w:type="character" w:customStyle="1" w:styleId="Kop2Char">
    <w:name w:val="Kop 2 Char"/>
    <w:link w:val="Kop2"/>
    <w:rsid w:val="00794CCE"/>
    <w:rPr>
      <w:rFonts w:ascii="MS Reference Sans Serif" w:eastAsia="Times New Roman" w:hAnsi="MS Reference Sans Serif" w:cs="Times New Roman"/>
      <w:color w:val="100D9F"/>
      <w:sz w:val="34"/>
      <w:szCs w:val="26"/>
    </w:rPr>
  </w:style>
  <w:style w:type="character" w:customStyle="1" w:styleId="Kop3Char">
    <w:name w:val="Kop 3 Char"/>
    <w:link w:val="Kop3"/>
    <w:rsid w:val="00FB2632"/>
    <w:rPr>
      <w:rFonts w:ascii="MS Reference Sans Serif" w:eastAsia="Times New Roman" w:hAnsi="MS Reference Sans Serif" w:cs="Times New Roman"/>
      <w:color w:val="110C80"/>
      <w:sz w:val="28"/>
      <w:szCs w:val="24"/>
    </w:rPr>
  </w:style>
  <w:style w:type="character" w:customStyle="1" w:styleId="Kop4Char">
    <w:name w:val="Kop 4 Char"/>
    <w:link w:val="Kop4"/>
    <w:rsid w:val="00FB2632"/>
    <w:rPr>
      <w:rFonts w:ascii="MS Reference Sans Serif" w:eastAsia="Times New Roman" w:hAnsi="MS Reference Sans Serif" w:cs="Times New Roman"/>
      <w:iCs/>
      <w:color w:val="110C80"/>
      <w:sz w:val="26"/>
    </w:rPr>
  </w:style>
  <w:style w:type="character" w:customStyle="1" w:styleId="Kop5Char">
    <w:name w:val="Kop 5 Char"/>
    <w:link w:val="Kop5"/>
    <w:rsid w:val="00794CCE"/>
    <w:rPr>
      <w:rFonts w:ascii="MS Reference Sans Serif" w:eastAsia="Times New Roman" w:hAnsi="MS Reference Sans Serif" w:cs="Times New Roman"/>
      <w:color w:val="2F5496"/>
      <w:sz w:val="24"/>
    </w:rPr>
  </w:style>
  <w:style w:type="character" w:customStyle="1" w:styleId="Kop6Char">
    <w:name w:val="Kop 6 Char"/>
    <w:link w:val="Kop6"/>
    <w:uiPriority w:val="9"/>
    <w:semiHidden/>
    <w:rsid w:val="00D759D6"/>
    <w:rPr>
      <w:rFonts w:ascii="Calibri Light" w:eastAsia="Times New Roman" w:hAnsi="Calibri Light" w:cs="Times New Roman"/>
      <w:color w:val="1F3763"/>
    </w:rPr>
  </w:style>
  <w:style w:type="character" w:customStyle="1" w:styleId="Kop7Char">
    <w:name w:val="Kop 7 Char"/>
    <w:link w:val="Kop7"/>
    <w:uiPriority w:val="9"/>
    <w:semiHidden/>
    <w:rsid w:val="00D759D6"/>
    <w:rPr>
      <w:rFonts w:ascii="Calibri Light" w:eastAsia="Times New Roman" w:hAnsi="Calibri Light" w:cs="Times New Roman"/>
      <w:i/>
      <w:iCs/>
      <w:color w:val="1F3763"/>
    </w:rPr>
  </w:style>
  <w:style w:type="character" w:customStyle="1" w:styleId="Kop8Char">
    <w:name w:val="Kop 8 Char"/>
    <w:link w:val="Kop8"/>
    <w:uiPriority w:val="9"/>
    <w:semiHidden/>
    <w:rsid w:val="00D759D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Kop9Char">
    <w:name w:val="Kop 9 Char"/>
    <w:link w:val="Kop9"/>
    <w:uiPriority w:val="9"/>
    <w:semiHidden/>
    <w:rsid w:val="00D759D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OpsommingCursusEnOefeningen">
    <w:name w:val="OpsommingCursusEnOefeningen"/>
    <w:basedOn w:val="Lijstalinea"/>
    <w:qFormat/>
    <w:rsid w:val="00383D5F"/>
    <w:pPr>
      <w:numPr>
        <w:numId w:val="12"/>
      </w:numPr>
      <w:spacing w:line="276" w:lineRule="auto"/>
      <w:ind w:left="357" w:hanging="357"/>
    </w:pPr>
  </w:style>
  <w:style w:type="paragraph" w:styleId="Lijstalinea">
    <w:name w:val="List Paragraph"/>
    <w:basedOn w:val="Standaard"/>
    <w:uiPriority w:val="34"/>
    <w:qFormat/>
    <w:rsid w:val="000B6E2F"/>
    <w:pPr>
      <w:ind w:left="720"/>
      <w:contextualSpacing/>
    </w:pPr>
  </w:style>
  <w:style w:type="character" w:customStyle="1" w:styleId="Kop1Char1">
    <w:name w:val="Kop 1 Char1"/>
    <w:rsid w:val="006815CD"/>
    <w:rPr>
      <w:rFonts w:ascii="Arial" w:eastAsia="Times New Roman" w:hAnsi="Arial" w:cs="Times New Roman"/>
      <w:b/>
      <w:bCs/>
      <w:caps/>
      <w:sz w:val="40"/>
      <w:szCs w:val="4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Aangepaste%20Office-sjablonen\creo%20sjabloon%201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E89C77581F546A5A1F7D49AC43423" ma:contentTypeVersion="12" ma:contentTypeDescription="Een nieuw document maken." ma:contentTypeScope="" ma:versionID="74e6d73aa6f6656b0dcdd88960d6a5bb">
  <xsd:schema xmlns:xsd="http://www.w3.org/2001/XMLSchema" xmlns:xs="http://www.w3.org/2001/XMLSchema" xmlns:p="http://schemas.microsoft.com/office/2006/metadata/properties" xmlns:ns2="d16287b8-994d-4dfe-9928-d0f305c0c935" xmlns:ns3="60de9066-0585-4990-a8e9-340ed2f932ce" targetNamespace="http://schemas.microsoft.com/office/2006/metadata/properties" ma:root="true" ma:fieldsID="6e4ec0a43bca3f08f8e6833648b7dbef" ns2:_="" ns3:_="">
    <xsd:import namespace="d16287b8-994d-4dfe-9928-d0f305c0c935"/>
    <xsd:import namespace="60de9066-0585-4990-a8e9-340ed2f932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87b8-994d-4dfe-9928-d0f305c0c93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ca0b1da-b299-49ed-9859-8f1f9cb0e52a}" ma:internalName="TaxCatchAll" ma:showField="CatchAllData" ma:web="d16287b8-994d-4dfe-9928-d0f305c0c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9066-0585-4990-a8e9-340ed2f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35AAC-6F29-4DA1-9E96-89CA1355D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4B0BA-A796-455A-9354-32C2F8A19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287b8-994d-4dfe-9928-d0f305c0c935"/>
    <ds:schemaRef ds:uri="60de9066-0585-4990-a8e9-340ed2f93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A75FD-4019-4E12-A87E-77F93BDF1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creo sjabloon 1</Template>
  <TotalTime>4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2021-09-19T18:51:00Z</dcterms:created>
  <dcterms:modified xsi:type="dcterms:W3CDTF">2021-09-19T18:55:00Z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0x01010024FE89C77581F546A5A1F7D49AC43423</vt:lpwstr>
  </property>
  <property fmtid="{D5CDD505-2E9C-101B-9397-08002B2CF9AE}" pid="3" name="TaxCatchAll">
    <vt:lpwstr/>
  </property>
</Properties>
</file>